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43001-218/2020</w:t>
            </w:r>
            <w:r w:rsidR="002B36A1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A-70/20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2431-20-000871/0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5630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R3-660, odsek 1342 Dolenjci – Adlešiči – Žuniči od km 4.900 in km 8.700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B36A1" w:rsidRPr="002B36A1" w:rsidRDefault="002B36A1" w:rsidP="002B36A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B36A1">
        <w:rPr>
          <w:rFonts w:ascii="Tahoma" w:hAnsi="Tahoma" w:cs="Tahoma"/>
          <w:b/>
          <w:color w:val="333333"/>
          <w:sz w:val="22"/>
          <w:szCs w:val="22"/>
        </w:rPr>
        <w:t>JN004547/2020-B01 - A-70/20; Rekonstrukcija ceste R3-660, odsek 1342 Dolenjci Adlešiči Žuniči od km 4,900 in km 8,700, datum objave: 17.07.2020</w:t>
      </w:r>
    </w:p>
    <w:p w:rsidR="002B36A1" w:rsidRPr="002B36A1" w:rsidRDefault="002B36A1" w:rsidP="002B36A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B36A1">
        <w:rPr>
          <w:rFonts w:ascii="Tahoma" w:hAnsi="Tahoma" w:cs="Tahoma"/>
          <w:b/>
          <w:color w:val="333333"/>
          <w:sz w:val="22"/>
          <w:szCs w:val="22"/>
        </w:rPr>
        <w:t>Datum prejema: 30.07.2020   12:03</w:t>
      </w:r>
    </w:p>
    <w:p w:rsidR="002B36A1" w:rsidRPr="002B36A1" w:rsidRDefault="002B36A1" w:rsidP="002B36A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2B36A1" w:rsidRPr="002B36A1" w:rsidRDefault="002B36A1" w:rsidP="002B36A1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2B36A1">
        <w:rPr>
          <w:rFonts w:ascii="Tahoma" w:hAnsi="Tahoma" w:cs="Tahoma"/>
          <w:color w:val="333333"/>
          <w:sz w:val="22"/>
          <w:szCs w:val="22"/>
        </w:rPr>
        <w:t xml:space="preserve">Seštevek skupne vrednosti je skrit, prosim za razširitev stolpca F, ker se vrednosti ne </w:t>
      </w:r>
      <w:proofErr w:type="spellStart"/>
      <w:r w:rsidRPr="002B36A1">
        <w:rPr>
          <w:rFonts w:ascii="Tahoma" w:hAnsi="Tahoma" w:cs="Tahoma"/>
          <w:color w:val="333333"/>
          <w:sz w:val="22"/>
          <w:szCs w:val="22"/>
        </w:rPr>
        <w:t>vidjo</w:t>
      </w:r>
      <w:proofErr w:type="spellEnd"/>
      <w:r w:rsidRPr="002B36A1">
        <w:rPr>
          <w:rFonts w:ascii="Tahoma" w:hAnsi="Tahoma" w:cs="Tahoma"/>
          <w:color w:val="333333"/>
          <w:sz w:val="22"/>
          <w:szCs w:val="22"/>
        </w:rPr>
        <w:t>.....</w:t>
      </w:r>
    </w:p>
    <w:p w:rsidR="00E813F4" w:rsidRPr="002B36A1" w:rsidRDefault="00E813F4" w:rsidP="002B36A1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F1F43" w:rsidRPr="00AF1F43" w:rsidRDefault="00AF1F43" w:rsidP="00AF1F43">
      <w:pPr>
        <w:pStyle w:val="ListParagraph"/>
        <w:widowControl w:val="0"/>
        <w:numPr>
          <w:ilvl w:val="0"/>
          <w:numId w:val="17"/>
        </w:numPr>
        <w:spacing w:before="60" w:line="254" w:lineRule="atLeast"/>
        <w:jc w:val="both"/>
        <w:rPr>
          <w:rFonts w:ascii="Tahoma" w:hAnsi="Tahoma" w:cs="Tahoma"/>
          <w:sz w:val="22"/>
        </w:rPr>
      </w:pPr>
      <w:r w:rsidRPr="00AF1F43">
        <w:rPr>
          <w:rFonts w:ascii="Tahoma" w:hAnsi="Tahoma" w:cs="Tahoma"/>
          <w:sz w:val="22"/>
        </w:rPr>
        <w:t xml:space="preserve">Popravljen je razpisni predračun. </w:t>
      </w:r>
    </w:p>
    <w:p w:rsidR="00E813F4" w:rsidRPr="00A9293C" w:rsidRDefault="00E813F4" w:rsidP="00AF1F43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0A" w:rsidRDefault="0035630A">
      <w:r>
        <w:separator/>
      </w:r>
    </w:p>
  </w:endnote>
  <w:endnote w:type="continuationSeparator" w:id="0">
    <w:p w:rsidR="0035630A" w:rsidRDefault="0035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0A" w:rsidRDefault="00356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5630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5630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5630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5630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0A" w:rsidRDefault="0035630A">
      <w:r>
        <w:separator/>
      </w:r>
    </w:p>
  </w:footnote>
  <w:footnote w:type="continuationSeparator" w:id="0">
    <w:p w:rsidR="0035630A" w:rsidRDefault="0035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0A" w:rsidRDefault="00356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0A" w:rsidRDefault="00356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5630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A"/>
    <w:rsid w:val="000646A9"/>
    <w:rsid w:val="001836BB"/>
    <w:rsid w:val="00216549"/>
    <w:rsid w:val="002507C2"/>
    <w:rsid w:val="00290551"/>
    <w:rsid w:val="002B36A1"/>
    <w:rsid w:val="003133A6"/>
    <w:rsid w:val="003560E2"/>
    <w:rsid w:val="0035630A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AF1F43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9AA0FA"/>
  <w15:chartTrackingRefBased/>
  <w15:docId w15:val="{846710A3-DE89-4158-9DF1-B236C1B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2020-07-30T11:34:00Z</dcterms:created>
  <dcterms:modified xsi:type="dcterms:W3CDTF">2020-07-31T09:25:00Z</dcterms:modified>
</cp:coreProperties>
</file>